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BC" w:rsidRPr="00A314BC" w:rsidRDefault="00A314BC" w:rsidP="00A314BC">
      <w:pPr>
        <w:pStyle w:val="NormalWeb"/>
        <w:shd w:val="clear" w:color="auto" w:fill="FFFFFF"/>
        <w:rPr>
          <w:rFonts w:ascii="Arial" w:hAnsi="Arial" w:cs="Arial"/>
          <w:color w:val="616161"/>
          <w:spacing w:val="7"/>
          <w:sz w:val="32"/>
          <w:szCs w:val="32"/>
        </w:rPr>
      </w:pPr>
      <w:r w:rsidRPr="00A314BC">
        <w:rPr>
          <w:rFonts w:ascii="Arial" w:hAnsi="Arial" w:cs="Arial"/>
          <w:color w:val="616161"/>
          <w:spacing w:val="7"/>
          <w:sz w:val="32"/>
          <w:szCs w:val="32"/>
        </w:rPr>
        <w:t>About Argelis V. Wesley</w:t>
      </w:r>
    </w:p>
    <w:p w:rsidR="00A314BC" w:rsidRPr="00A314BC" w:rsidRDefault="00A314BC" w:rsidP="00A314BC">
      <w:pPr>
        <w:pStyle w:val="NormalWeb"/>
        <w:shd w:val="clear" w:color="auto" w:fill="FFFFFF"/>
        <w:rPr>
          <w:rFonts w:ascii="Arial" w:hAnsi="Arial" w:cs="Arial"/>
          <w:color w:val="616161"/>
          <w:spacing w:val="7"/>
          <w:sz w:val="28"/>
          <w:szCs w:val="28"/>
        </w:rPr>
      </w:pPr>
      <w:r w:rsidRPr="00A314BC">
        <w:rPr>
          <w:rFonts w:ascii="Arial" w:hAnsi="Arial" w:cs="Arial"/>
          <w:color w:val="616161"/>
          <w:spacing w:val="7"/>
          <w:sz w:val="28"/>
          <w:szCs w:val="28"/>
        </w:rPr>
        <w:t xml:space="preserve">Argelis </w:t>
      </w:r>
      <w:r w:rsidRPr="00A314BC">
        <w:rPr>
          <w:rFonts w:ascii="Arial" w:hAnsi="Arial" w:cs="Arial"/>
          <w:color w:val="616161"/>
          <w:spacing w:val="7"/>
          <w:sz w:val="28"/>
          <w:szCs w:val="28"/>
        </w:rPr>
        <w:t xml:space="preserve">V. </w:t>
      </w:r>
      <w:r w:rsidRPr="00A314BC">
        <w:rPr>
          <w:rFonts w:ascii="Arial" w:hAnsi="Arial" w:cs="Arial"/>
          <w:color w:val="616161"/>
          <w:spacing w:val="7"/>
          <w:sz w:val="28"/>
          <w:szCs w:val="28"/>
        </w:rPr>
        <w:t>Wesley was born and raised in Panama.  A tourist destination, transit country as well as financial center for Latin America where cultural traditions convene from all over the world. Argelis’ childhood was influenced by cinema. She lived very close to three movie theaters. Her mother took her to watch Disney films with fascinating animations,</w:t>
      </w:r>
      <w:proofErr w:type="gramStart"/>
      <w:r w:rsidRPr="00A314BC">
        <w:rPr>
          <w:rFonts w:ascii="Arial" w:hAnsi="Arial" w:cs="Arial"/>
          <w:color w:val="616161"/>
          <w:spacing w:val="7"/>
          <w:sz w:val="28"/>
          <w:szCs w:val="28"/>
        </w:rPr>
        <w:t>  Asian</w:t>
      </w:r>
      <w:proofErr w:type="gramEnd"/>
      <w:r w:rsidRPr="00A314BC">
        <w:rPr>
          <w:rFonts w:ascii="Arial" w:hAnsi="Arial" w:cs="Arial"/>
          <w:color w:val="616161"/>
          <w:spacing w:val="7"/>
          <w:sz w:val="28"/>
          <w:szCs w:val="28"/>
        </w:rPr>
        <w:t xml:space="preserve"> martial arts movies, Mexican movies with </w:t>
      </w:r>
      <w:proofErr w:type="spellStart"/>
      <w:r w:rsidRPr="00A314BC">
        <w:rPr>
          <w:rFonts w:ascii="Arial" w:hAnsi="Arial" w:cs="Arial"/>
          <w:color w:val="616161"/>
          <w:spacing w:val="7"/>
          <w:sz w:val="28"/>
          <w:szCs w:val="28"/>
        </w:rPr>
        <w:t>Cantiflas</w:t>
      </w:r>
      <w:proofErr w:type="spellEnd"/>
      <w:r w:rsidRPr="00A314BC">
        <w:rPr>
          <w:rFonts w:ascii="Arial" w:hAnsi="Arial" w:cs="Arial"/>
          <w:color w:val="616161"/>
          <w:spacing w:val="7"/>
          <w:sz w:val="28"/>
          <w:szCs w:val="28"/>
        </w:rPr>
        <w:t xml:space="preserve">, and European feature films where she appreciated images and landscapes or captivating Hollywood musicals. Her passion for cinema arose from that point on. Every time when she watches the silver screen, her body travels to magical and </w:t>
      </w:r>
      <w:proofErr w:type="spellStart"/>
      <w:r w:rsidRPr="00A314BC">
        <w:rPr>
          <w:rFonts w:ascii="Arial" w:hAnsi="Arial" w:cs="Arial"/>
          <w:color w:val="616161"/>
          <w:spacing w:val="7"/>
          <w:sz w:val="28"/>
          <w:szCs w:val="28"/>
        </w:rPr>
        <w:t>far away</w:t>
      </w:r>
      <w:proofErr w:type="spellEnd"/>
      <w:r w:rsidRPr="00A314BC">
        <w:rPr>
          <w:rFonts w:ascii="Arial" w:hAnsi="Arial" w:cs="Arial"/>
          <w:color w:val="616161"/>
          <w:spacing w:val="7"/>
          <w:sz w:val="28"/>
          <w:szCs w:val="28"/>
        </w:rPr>
        <w:t xml:space="preserve"> places.</w:t>
      </w:r>
    </w:p>
    <w:p w:rsidR="00A314BC" w:rsidRPr="00A314BC" w:rsidRDefault="00A314BC" w:rsidP="00A314BC">
      <w:pPr>
        <w:pStyle w:val="NormalWeb"/>
        <w:shd w:val="clear" w:color="auto" w:fill="FFFFFF"/>
        <w:rPr>
          <w:rFonts w:ascii="Arial" w:hAnsi="Arial" w:cs="Arial"/>
          <w:color w:val="616161"/>
          <w:spacing w:val="7"/>
          <w:sz w:val="28"/>
          <w:szCs w:val="28"/>
        </w:rPr>
      </w:pPr>
      <w:r w:rsidRPr="00A314BC">
        <w:rPr>
          <w:rFonts w:ascii="Arial" w:hAnsi="Arial" w:cs="Arial"/>
          <w:color w:val="616161"/>
          <w:spacing w:val="7"/>
          <w:sz w:val="28"/>
          <w:szCs w:val="28"/>
        </w:rPr>
        <w:t xml:space="preserve">Argelis holds a bachelor degree in Advertising from the University of Panama. Through a scholarship, she obtained her Master's Degree in Business Administration with an emphasis in Marketing from the </w:t>
      </w:r>
      <w:proofErr w:type="spellStart"/>
      <w:r w:rsidRPr="00A314BC">
        <w:rPr>
          <w:rFonts w:ascii="Arial" w:hAnsi="Arial" w:cs="Arial"/>
          <w:color w:val="616161"/>
          <w:spacing w:val="7"/>
          <w:sz w:val="28"/>
          <w:szCs w:val="28"/>
        </w:rPr>
        <w:t>Interamerican</w:t>
      </w:r>
      <w:proofErr w:type="spellEnd"/>
      <w:r w:rsidRPr="00A314BC">
        <w:rPr>
          <w:rFonts w:ascii="Arial" w:hAnsi="Arial" w:cs="Arial"/>
          <w:color w:val="616161"/>
          <w:spacing w:val="7"/>
          <w:sz w:val="28"/>
          <w:szCs w:val="28"/>
        </w:rPr>
        <w:t xml:space="preserve"> University of Panama. Her professional career has developed by working in banking, maritime transportation, tourism, and financial industry.  </w:t>
      </w:r>
    </w:p>
    <w:p w:rsidR="00A314BC" w:rsidRDefault="00A314BC" w:rsidP="00A314BC">
      <w:pPr>
        <w:pStyle w:val="NormalWeb"/>
        <w:shd w:val="clear" w:color="auto" w:fill="FFFFFF"/>
        <w:rPr>
          <w:rFonts w:ascii="Arial" w:hAnsi="Arial" w:cs="Arial"/>
          <w:color w:val="616161"/>
          <w:spacing w:val="7"/>
          <w:sz w:val="28"/>
          <w:szCs w:val="28"/>
        </w:rPr>
      </w:pPr>
      <w:r w:rsidRPr="00A314BC">
        <w:rPr>
          <w:rFonts w:ascii="Arial" w:hAnsi="Arial" w:cs="Arial"/>
          <w:color w:val="616161"/>
          <w:spacing w:val="7"/>
          <w:sz w:val="28"/>
          <w:szCs w:val="28"/>
        </w:rPr>
        <w:t xml:space="preserve">She has lived in the United States for fifteen years. Argelis recognizes that the United States is a country with a wide racial and ethnic diversity. Having lived in Latin America and the United </w:t>
      </w:r>
      <w:proofErr w:type="gramStart"/>
      <w:r w:rsidRPr="00A314BC">
        <w:rPr>
          <w:rFonts w:ascii="Arial" w:hAnsi="Arial" w:cs="Arial"/>
          <w:color w:val="616161"/>
          <w:spacing w:val="7"/>
          <w:sz w:val="28"/>
          <w:szCs w:val="28"/>
        </w:rPr>
        <w:t>States,</w:t>
      </w:r>
      <w:proofErr w:type="gramEnd"/>
      <w:r w:rsidRPr="00A314BC">
        <w:rPr>
          <w:rFonts w:ascii="Arial" w:hAnsi="Arial" w:cs="Arial"/>
          <w:color w:val="616161"/>
          <w:spacing w:val="7"/>
          <w:sz w:val="28"/>
          <w:szCs w:val="28"/>
        </w:rPr>
        <w:t xml:space="preserve"> has made her aware of the lack of understanding about the Afro-Latin identity. The cinema is the perfect vehicle to close gaps, appreciate the Afro-Latin identity and cultural heritage. She hopes that movie lovers will know the true story and success of Latinos of African descent in Latin America and the United States.  </w:t>
      </w:r>
    </w:p>
    <w:p w:rsidR="00A314BC" w:rsidRPr="00A314BC" w:rsidRDefault="00A314BC" w:rsidP="00A314BC">
      <w:pPr>
        <w:pStyle w:val="NormalWeb"/>
        <w:shd w:val="clear" w:color="auto" w:fill="FFFFFF"/>
        <w:rPr>
          <w:rFonts w:ascii="Arial" w:hAnsi="Arial" w:cs="Arial"/>
          <w:color w:val="616161"/>
          <w:spacing w:val="7"/>
          <w:sz w:val="28"/>
          <w:szCs w:val="28"/>
        </w:rPr>
      </w:pPr>
      <w:bookmarkStart w:id="0" w:name="_GoBack"/>
      <w:bookmarkEnd w:id="0"/>
      <w:r w:rsidRPr="00A314BC">
        <w:rPr>
          <w:rFonts w:ascii="Arial" w:hAnsi="Arial" w:cs="Arial"/>
          <w:color w:val="616161"/>
          <w:spacing w:val="7"/>
          <w:sz w:val="28"/>
          <w:szCs w:val="28"/>
        </w:rPr>
        <w:t>Argelis hopes to bring her passion for film diversity, management and event planning. This commitment was demonstrated at the Theatre Guild of Ancon, where she worked successfully with accomplished film directors and actors. Argelis is thrilled to be part of the Latino Film Market whose staff members, participants, and volunteers are as passionate about LFM’s mission as she is.</w:t>
      </w:r>
    </w:p>
    <w:p w:rsidR="009D7844" w:rsidRPr="00A314BC" w:rsidRDefault="00B74E06">
      <w:pPr>
        <w:rPr>
          <w:rFonts w:ascii="Arial" w:hAnsi="Arial" w:cs="Arial"/>
          <w:sz w:val="28"/>
          <w:szCs w:val="28"/>
        </w:rPr>
      </w:pPr>
      <w:r w:rsidRPr="00A314BC">
        <w:rPr>
          <w:rFonts w:ascii="Arial" w:hAnsi="Arial" w:cs="Arial"/>
          <w:noProof/>
          <w:sz w:val="28"/>
          <w:szCs w:val="28"/>
          <w:lang w:eastAsia="en-US" w:bidi="ar-SA"/>
        </w:rPr>
        <mc:AlternateContent>
          <mc:Choice Requires="wpg">
            <w:drawing>
              <wp:anchor distT="0" distB="0" distL="114300" distR="114300" simplePos="0" relativeHeight="251660288" behindDoc="0" locked="0" layoutInCell="1" allowOverlap="1" wp14:anchorId="09538253" wp14:editId="63BB4FC4">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89050" cy="11002010"/>
                <wp:effectExtent l="0" t="0" r="25400" b="27940"/>
                <wp:wrapSquare wrapText="bothSides"/>
                <wp:docPr id="10" name="Group 10"/>
                <wp:cNvGraphicFramePr/>
                <a:graphic xmlns:a="http://schemas.openxmlformats.org/drawingml/2006/main">
                  <a:graphicData uri="http://schemas.microsoft.com/office/word/2010/wordprocessingGroup">
                    <wpg:wgp>
                      <wpg:cNvGrpSpPr/>
                      <wpg:grpSpPr>
                        <a:xfrm>
                          <a:off x="0" y="0"/>
                          <a:ext cx="1289304" cy="11002010"/>
                          <a:chOff x="0" y="-303530"/>
                          <a:chExt cx="1286540" cy="11002010"/>
                        </a:xfrm>
                      </wpg:grpSpPr>
                      <wps:wsp>
                        <wps:cNvPr id="5" name="Rectangle 147"/>
                        <wps:cNvSpPr>
                          <a:spLocks noChangeArrowheads="1"/>
                        </wps:cNvSpPr>
                        <wps:spPr bwMode="auto">
                          <a:xfrm>
                            <a:off x="234486" y="-303530"/>
                            <a:ext cx="960120" cy="10698480"/>
                          </a:xfrm>
                          <a:prstGeom prst="rect">
                            <a:avLst/>
                          </a:prstGeom>
                          <a:solidFill>
                            <a:srgbClr val="FF0000"/>
                          </a:solidFill>
                          <a:ln w="9525">
                            <a:solidFill>
                              <a:srgbClr val="B21A28"/>
                            </a:solidFill>
                            <a:miter lim="800000"/>
                            <a:headEnd/>
                            <a:tailEnd/>
                          </a:ln>
                          <a:extLst/>
                        </wps:spPr>
                        <wps:bodyPr rot="0" vert="horz" wrap="square" lIns="91440" tIns="45720" rIns="91440" bIns="45720" anchor="t" anchorCtr="0" upright="1">
                          <a:noAutofit/>
                        </wps:bodyPr>
                      </wps:wsp>
                      <wps:wsp>
                        <wps:cNvPr id="6" name="AutoShape 148"/>
                        <wps:cNvCnPr>
                          <a:cxnSpLocks noChangeShapeType="1"/>
                        </wps:cNvCnPr>
                        <wps:spPr bwMode="auto">
                          <a:xfrm>
                            <a:off x="0" y="0"/>
                            <a:ext cx="0" cy="1069848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 name="AutoShape 149"/>
                        <wps:cNvCnPr>
                          <a:cxnSpLocks noChangeShapeType="1"/>
                        </wps:cNvCnPr>
                        <wps:spPr bwMode="auto">
                          <a:xfrm>
                            <a:off x="1286540" y="0"/>
                            <a:ext cx="0" cy="1069848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8" name="AutoShape 150"/>
                        <wps:cNvCnPr>
                          <a:cxnSpLocks noChangeShapeType="1"/>
                        </wps:cNvCnPr>
                        <wps:spPr bwMode="auto">
                          <a:xfrm>
                            <a:off x="170121" y="0"/>
                            <a:ext cx="0" cy="1069848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0;margin-top:0;width:101.5pt;height:866.3pt;z-index:251660288;mso-left-percent:800;mso-position-horizontal-relative:page;mso-position-vertical:center;mso-position-vertical-relative:page;mso-left-percent:800;mso-width-relative:margin;mso-height-relative:margin" coordorigin=",-3035" coordsize="12865,1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">
                <v:rect id="Rectangle 147" o:spid="_x0000_s1027" style="position:absolute;left:2344;top:-3035;width:9602;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y38IA&#10;AADaAAAADwAAAGRycy9kb3ducmV2LnhtbESPQYvCMBSE74L/ITzBm6a7qEjXKKuwoAcFaw8eH82z&#10;Kdu8lCba+u/NwoLHYWa+YVab3tbiQa2vHCv4mCYgiAunKy4V5JefyRKED8gaa8ek4EkeNuvhYIWp&#10;dh2f6ZGFUkQI+xQVmBCaVEpfGLLop64hjt7NtRZDlG0pdYtdhNtafibJQlqsOC4YbGhnqPjN7lZB&#10;8uz9YZ/VR23ybnY/Xf32VhVKjUf99xeIQH14h//be61gDn9X4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XLfwgAAANoAAAAPAAAAAAAAAAAAAAAAAJgCAABkcnMvZG93&#10;bnJldi54bWxQSwUGAAAAAAQABAD1AAAAhwMAAAAA&#10;" fillcolor="red" strokecolor="#b21a28"/>
                <v:shapetype id="_x0000_t32" coordsize="21600,21600" o:spt="32" o:oned="t" path="m,l21600,21600e" filled="f">
                  <v:path arrowok="t" fillok="f" o:connecttype="none"/>
                  <o:lock v:ext="edit" shapetype="t"/>
                </v:shapetype>
                <v:shape id="AutoShape 14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nn8MAAADaAAAADwAAAGRycy9kb3ducmV2LnhtbESPwWrDMBBE74H+g9hCb4nctITgRDal&#10;aaGHELCTi2+LtbFMrJWR1MT9+6hQ6HGYmTfMtpzsIK7kQ+9YwfMiA0HcOt1zp+B0/JyvQYSIrHFw&#10;TAp+KEBZPMy2mGt344qudexEgnDIUYGJccylDK0hi2HhRuLknZ23GJP0ndQebwluB7nMspW02HNa&#10;MDjSu6H2Un9bBUvTHg4vTRU/ZOPHevc67XdYKfX0OL1tQESa4n/4r/2lFazg90q6A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kZ5/DAAAA2gAAAA8AAAAAAAAAAAAA&#10;AAAAoQIAAGRycy9kb3ducmV2LnhtbFBLBQYAAAAABAAEAPkAAACRAwAAAAA=&#10;" strokecolor="red" strokeweight="1pt"/>
                <v:shape id="AutoShape 149" o:spid="_x0000_s1029" type="#_x0000_t32" style="position:absolute;left:12865;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LR8IAAADaAAAADwAAAGRycy9kb3ducmV2LnhtbESPwWrDMBBE74X8g9hCb43cHlzjRjGl&#10;UCjkEOLkkttibSw31sqRVNv9+6gQyHGYmTfMqpptL0byoXOs4GWZgSBunO64VXDYfz0XIEJE1tg7&#10;JgV/FKBaLx5WWGo38Y7GOrYiQTiUqMDEOJRShsaQxbB0A3HyTs5bjEn6VmqPU4LbXr5mWS4tdpwW&#10;DA70aag5179WQV4cT+fNlnJszGiO/rJ38fCj1NPj/PEOItIc7+Fb+1sreIP/K+kG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OLR8IAAADaAAAADwAAAAAAAAAAAAAA&#10;AAChAgAAZHJzL2Rvd25yZXYueG1sUEsFBgAAAAAEAAQA+QAAAJADAAAAAA==&#10;" strokecolor="red" strokeweight="2.25pt"/>
                <v:shape id="AutoShape 150" o:spid="_x0000_s1030" type="#_x0000_t32" style="position:absolute;left:1701;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9LAbwAAADaAAAADwAAAGRycy9kb3ducmV2LnhtbERPy6rCMBDdX/AfwgjurmldqFSjiCAI&#10;utCq+7EZ22IzKU1s69+bheDycN7LdW8q0VLjSssK4nEEgjizuuRcwfWy+5+DcB5ZY2WZFLzJwXo1&#10;+Ftiom3HZ2pTn4sQwi5BBYX3dSKlywoy6Ma2Jg7cwzYGfYBNLnWDXQg3lZxE0VQaLDk0FFjTtqDs&#10;mb6MgvQep+3xeKXb+WTiWR7JyaFrlRoN+80ChKfe/8Rf914rCFvDlXAD5O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19LAbwAAADaAAAADwAAAAAAAAAAAAAAAAChAgAA&#10;ZHJzL2Rvd25yZXYueG1sUEsFBgAAAAAEAAQA+QAAAIoDAAAAAA==&#10;" strokecolor="red" strokeweight="4.5pt"/>
                <w10:wrap type="square" anchorx="page" anchory="page"/>
              </v:group>
            </w:pict>
          </mc:Fallback>
        </mc:AlternateContent>
      </w:r>
      <w:r w:rsidRPr="00A314BC">
        <w:rPr>
          <w:rFonts w:ascii="Arial" w:hAnsi="Arial" w:cs="Arial"/>
          <w:noProof/>
          <w:sz w:val="28"/>
          <w:szCs w:val="28"/>
          <w:lang w:eastAsia="en-US" w:bidi="ar-SA"/>
        </w:rPr>
        <mc:AlternateContent>
          <mc:Choice Requires="wps">
            <w:drawing>
              <wp:anchor distT="0" distB="0" distL="114300" distR="114300" simplePos="0" relativeHeight="251661312" behindDoc="0" locked="0" layoutInCell="0" allowOverlap="1" wp14:anchorId="23EFF316" wp14:editId="474D6783">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0" t="0" r="0" b="127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Arial" w:hAnsi="Arial" w:cs="Arial"/>
                                <w:sz w:val="28"/>
                                <w:szCs w:val="28"/>
                              </w:rPr>
                              <w:id w:val="313245868"/>
                              <w:placeholder>
                                <w:docPart w:val="5EC56B70772C4905B0B070083CB3E8D7"/>
                              </w:placeholder>
                              <w:dataBinding w:prefixMappings="xmlns:ns0='http://schemas.openxmlformats.org/officeDocument/2006/extended-properties'" w:xpath="/ns0:Properties[1]/ns0:Company[1]" w:storeItemID="{6668398D-A668-4E3E-A5EB-62B293D839F1}"/>
                              <w:text/>
                            </w:sdtPr>
                            <w:sdtEndPr/>
                            <w:sdtContent>
                              <w:p w:rsidR="009D7844" w:rsidRPr="00A314BC" w:rsidRDefault="00A314BC">
                                <w:pPr>
                                  <w:pStyle w:val="SendersAddress"/>
                                  <w:rPr>
                                    <w:rFonts w:ascii="Arial" w:hAnsi="Arial" w:cs="Arial"/>
                                    <w:sz w:val="28"/>
                                    <w:szCs w:val="28"/>
                                  </w:rPr>
                                </w:pPr>
                                <w:r w:rsidRPr="00A314BC">
                                  <w:rPr>
                                    <w:rFonts w:ascii="Arial" w:hAnsi="Arial" w:cs="Arial"/>
                                    <w:sz w:val="28"/>
                                    <w:szCs w:val="28"/>
                                  </w:rPr>
                                  <w:t>ARGELIS V. WESLEY</w:t>
                                </w:r>
                              </w:p>
                            </w:sdtContent>
                          </w:sdt>
                          <w:p w:rsidR="009D7844" w:rsidRDefault="00B74E06" w:rsidP="00A314BC">
                            <w:pPr>
                              <w:pStyle w:val="SendersAddress"/>
                              <w:rPr>
                                <w:sz w:val="22"/>
                                <w:szCs w:val="22"/>
                              </w:rPr>
                            </w:pPr>
                            <w:sdt>
                              <w:sdtPr>
                                <w:rPr>
                                  <w:sz w:val="22"/>
                                  <w:szCs w:val="22"/>
                                </w:rPr>
                                <w:id w:val="313245869"/>
                                <w:placeholder>
                                  <w:docPart w:val="27EE1500E38E486386EAED4BC5EB7DD0"/>
                                </w:placeholder>
                                <w:dataBinding w:prefixMappings="xmlns:ns0='http://schemas.microsoft.com/office/2006/coverPageProps'" w:xpath="/ns0:CoverPageProperties[1]/ns0:CompanyAddress[1]" w:storeItemID="{55AF091B-3C7A-41E3-B477-F2FDAA23CFDA}"/>
                                <w:text w:multiLine="1"/>
                              </w:sdtPr>
                              <w:sdtEndPr/>
                              <w:sdtContent>
                                <w:r w:rsidR="00A314BC">
                                  <w:rPr>
                                    <w:sz w:val="22"/>
                                    <w:szCs w:val="22"/>
                                  </w:rPr>
                                  <w:t>latinofilmmarket@gmail.com</w:t>
                                </w:r>
                              </w:sdtContent>
                            </w:sdt>
                            <w:r>
                              <w:rPr>
                                <w:sz w:val="22"/>
                                <w:szCs w:val="22"/>
                              </w:rPr>
                              <w:t xml:space="preserve"> </w:t>
                            </w:r>
                            <w:r w:rsidRPr="00A314BC">
                              <w:rPr>
                                <w:sz w:val="22"/>
                                <w:szCs w:val="22"/>
                              </w:rPr>
                              <w:sym w:font="Wingdings 2" w:char="F097"/>
                            </w:r>
                            <w:r>
                              <w:rPr>
                                <w:sz w:val="22"/>
                                <w:szCs w:val="22"/>
                              </w:rPr>
                              <w:t xml:space="preserve">  </w:t>
                            </w:r>
                            <w:sdt>
                              <w:sdtPr>
                                <w:rPr>
                                  <w:sz w:val="22"/>
                                  <w:szCs w:val="22"/>
                                </w:rPr>
                                <w:id w:val="313245870"/>
                                <w:placeholder>
                                  <w:docPart w:val="BBC618F8EC784600877252DF500A10C5"/>
                                </w:placeholder>
                                <w:dataBinding w:prefixMappings="xmlns:ns0='http://schemas.microsoft.com/office/2006/coverPageProps'" w:xpath="/ns0:CoverPageProperties[1]/ns0:CompanyPhone[1]" w:storeItemID="{55AF091B-3C7A-41E3-B477-F2FDAA23CFDA}"/>
                                <w:text/>
                              </w:sdtPr>
                              <w:sdtEndPr/>
                              <w:sdtContent>
                                <w:r w:rsidR="00A314BC">
                                  <w:rPr>
                                    <w:sz w:val="22"/>
                                    <w:szCs w:val="22"/>
                                  </w:rPr>
                                  <w:t>www.latinofilmmarket.org</w:t>
                                </w:r>
                              </w:sdtContent>
                            </w:sdt>
                            <w:r w:rsidRPr="00A314BC">
                              <w:rPr>
                                <w:sz w:val="22"/>
                                <w:szCs w:val="22"/>
                              </w:rPr>
                              <w:sym w:font="Wingdings 2" w:char="F097"/>
                            </w:r>
                            <w:r w:rsidRPr="00A314BC">
                              <w:rPr>
                                <w:sz w:val="22"/>
                                <w:szCs w:val="22"/>
                              </w:rPr>
                              <w:t xml:space="preserve">  </w:t>
                            </w:r>
                            <w:sdt>
                              <w:sdtPr>
                                <w:rPr>
                                  <w:sz w:val="22"/>
                                  <w:szCs w:val="22"/>
                                </w:rPr>
                                <w:id w:val="313245871"/>
                                <w:placeholder>
                                  <w:docPart w:val="431837B62038402AA1DF8BB020CE19D1"/>
                                </w:placeholder>
                                <w:dataBinding w:prefixMappings="xmlns:ns0='http://schemas.microsoft.com/office/2006/coverPageProps'" w:xpath="/ns0:CoverPageProperties[1]/ns0:CompanyEmail[1]" w:storeItemID="{55AF091B-3C7A-41E3-B477-F2FDAA23CFDA}"/>
                                <w:text/>
                              </w:sdtPr>
                              <w:sdtContent>
                                <w:r w:rsidR="00A314BC" w:rsidRPr="00A314BC">
                                  <w:rPr>
                                    <w:sz w:val="22"/>
                                    <w:szCs w:val="22"/>
                                  </w:rPr>
                                  <w:t>P.O. Box P.O. Box 320022New York, NY, 10032</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5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szwIAAOw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" o:allowincell="f" filled="f" stroked="f" strokecolor="black [3213]">
                <v:textbox style="layout-flow:vertical" inset="3.6pt,54pt,3.6pt,54pt">
                  <w:txbxContent>
                    <w:sdt>
                      <w:sdtPr>
                        <w:rPr>
                          <w:rFonts w:ascii="Arial" w:hAnsi="Arial" w:cs="Arial"/>
                          <w:sz w:val="28"/>
                          <w:szCs w:val="28"/>
                        </w:rPr>
                        <w:id w:val="313245868"/>
                        <w:placeholder>
                          <w:docPart w:val="5EC56B70772C4905B0B070083CB3E8D7"/>
                        </w:placeholder>
                        <w:dataBinding w:prefixMappings="xmlns:ns0='http://schemas.openxmlformats.org/officeDocument/2006/extended-properties'" w:xpath="/ns0:Properties[1]/ns0:Company[1]" w:storeItemID="{6668398D-A668-4E3E-A5EB-62B293D839F1}"/>
                        <w:text/>
                      </w:sdtPr>
                      <w:sdtEndPr/>
                      <w:sdtContent>
                        <w:p w:rsidR="009D7844" w:rsidRPr="00A314BC" w:rsidRDefault="00A314BC">
                          <w:pPr>
                            <w:pStyle w:val="SendersAddress"/>
                            <w:rPr>
                              <w:rFonts w:ascii="Arial" w:hAnsi="Arial" w:cs="Arial"/>
                              <w:sz w:val="28"/>
                              <w:szCs w:val="28"/>
                            </w:rPr>
                          </w:pPr>
                          <w:r w:rsidRPr="00A314BC">
                            <w:rPr>
                              <w:rFonts w:ascii="Arial" w:hAnsi="Arial" w:cs="Arial"/>
                              <w:sz w:val="28"/>
                              <w:szCs w:val="28"/>
                            </w:rPr>
                            <w:t>ARGELIS V. WESLEY</w:t>
                          </w:r>
                        </w:p>
                      </w:sdtContent>
                    </w:sdt>
                    <w:p w:rsidR="009D7844" w:rsidRDefault="00B74E06" w:rsidP="00A314BC">
                      <w:pPr>
                        <w:pStyle w:val="SendersAddress"/>
                        <w:rPr>
                          <w:sz w:val="22"/>
                          <w:szCs w:val="22"/>
                        </w:rPr>
                      </w:pPr>
                      <w:sdt>
                        <w:sdtPr>
                          <w:rPr>
                            <w:sz w:val="22"/>
                            <w:szCs w:val="22"/>
                          </w:rPr>
                          <w:id w:val="313245869"/>
                          <w:placeholder>
                            <w:docPart w:val="27EE1500E38E486386EAED4BC5EB7DD0"/>
                          </w:placeholder>
                          <w:dataBinding w:prefixMappings="xmlns:ns0='http://schemas.microsoft.com/office/2006/coverPageProps'" w:xpath="/ns0:CoverPageProperties[1]/ns0:CompanyAddress[1]" w:storeItemID="{55AF091B-3C7A-41E3-B477-F2FDAA23CFDA}"/>
                          <w:text w:multiLine="1"/>
                        </w:sdtPr>
                        <w:sdtEndPr/>
                        <w:sdtContent>
                          <w:r w:rsidR="00A314BC">
                            <w:rPr>
                              <w:sz w:val="22"/>
                              <w:szCs w:val="22"/>
                            </w:rPr>
                            <w:t>latinofilmmarket@gmail.com</w:t>
                          </w:r>
                        </w:sdtContent>
                      </w:sdt>
                      <w:r>
                        <w:rPr>
                          <w:sz w:val="22"/>
                          <w:szCs w:val="22"/>
                        </w:rPr>
                        <w:t xml:space="preserve"> </w:t>
                      </w:r>
                      <w:r w:rsidRPr="00A314BC">
                        <w:rPr>
                          <w:sz w:val="22"/>
                          <w:szCs w:val="22"/>
                        </w:rPr>
                        <w:sym w:font="Wingdings 2" w:char="F097"/>
                      </w:r>
                      <w:r>
                        <w:rPr>
                          <w:sz w:val="22"/>
                          <w:szCs w:val="22"/>
                        </w:rPr>
                        <w:t xml:space="preserve">  </w:t>
                      </w:r>
                      <w:sdt>
                        <w:sdtPr>
                          <w:rPr>
                            <w:sz w:val="22"/>
                            <w:szCs w:val="22"/>
                          </w:rPr>
                          <w:id w:val="313245870"/>
                          <w:placeholder>
                            <w:docPart w:val="BBC618F8EC784600877252DF500A10C5"/>
                          </w:placeholder>
                          <w:dataBinding w:prefixMappings="xmlns:ns0='http://schemas.microsoft.com/office/2006/coverPageProps'" w:xpath="/ns0:CoverPageProperties[1]/ns0:CompanyPhone[1]" w:storeItemID="{55AF091B-3C7A-41E3-B477-F2FDAA23CFDA}"/>
                          <w:text/>
                        </w:sdtPr>
                        <w:sdtEndPr/>
                        <w:sdtContent>
                          <w:r w:rsidR="00A314BC">
                            <w:rPr>
                              <w:sz w:val="22"/>
                              <w:szCs w:val="22"/>
                            </w:rPr>
                            <w:t>www.latinofilmmarket.org</w:t>
                          </w:r>
                        </w:sdtContent>
                      </w:sdt>
                      <w:r w:rsidRPr="00A314BC">
                        <w:rPr>
                          <w:sz w:val="22"/>
                          <w:szCs w:val="22"/>
                        </w:rPr>
                        <w:sym w:font="Wingdings 2" w:char="F097"/>
                      </w:r>
                      <w:r w:rsidRPr="00A314BC">
                        <w:rPr>
                          <w:sz w:val="22"/>
                          <w:szCs w:val="22"/>
                        </w:rPr>
                        <w:t xml:space="preserve">  </w:t>
                      </w:r>
                      <w:sdt>
                        <w:sdtPr>
                          <w:rPr>
                            <w:sz w:val="22"/>
                            <w:szCs w:val="22"/>
                          </w:rPr>
                          <w:id w:val="313245871"/>
                          <w:placeholder>
                            <w:docPart w:val="431837B62038402AA1DF8BB020CE19D1"/>
                          </w:placeholder>
                          <w:dataBinding w:prefixMappings="xmlns:ns0='http://schemas.microsoft.com/office/2006/coverPageProps'" w:xpath="/ns0:CoverPageProperties[1]/ns0:CompanyEmail[1]" w:storeItemID="{55AF091B-3C7A-41E3-B477-F2FDAA23CFDA}"/>
                          <w:text/>
                        </w:sdtPr>
                        <w:sdtContent>
                          <w:r w:rsidR="00A314BC" w:rsidRPr="00A314BC">
                            <w:rPr>
                              <w:sz w:val="22"/>
                              <w:szCs w:val="22"/>
                            </w:rPr>
                            <w:t>P.O. Box P.O. Box 320022New York, NY, 10032</w:t>
                          </w:r>
                        </w:sdtContent>
                      </w:sdt>
                    </w:p>
                  </w:txbxContent>
                </v:textbox>
                <w10:wrap anchorx="page" anchory="page"/>
              </v:rect>
            </w:pict>
          </mc:Fallback>
        </mc:AlternateContent>
      </w:r>
    </w:p>
    <w:sectPr w:rsidR="009D7844" w:rsidRPr="00A314BC">
      <w:headerReference w:type="default" r:id="rId9"/>
      <w:footerReference w:type="default" r:id="rId10"/>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06" w:rsidRDefault="00B74E06">
      <w:r>
        <w:separator/>
      </w:r>
    </w:p>
  </w:endnote>
  <w:endnote w:type="continuationSeparator" w:id="0">
    <w:p w:rsidR="00B74E06" w:rsidRDefault="00B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44" w:rsidRDefault="00B74E06">
    <w:pPr>
      <w:pStyle w:val="Footer"/>
    </w:pPr>
    <w:r>
      <w:ptab w:relativeTo="margin" w:alignment="right" w:leader="none"/>
    </w:r>
    <w:r>
      <w:fldChar w:fldCharType="begin"/>
    </w:r>
    <w:r>
      <w:instrText xml:space="preserve"> PAGE </w:instrText>
    </w:r>
    <w:r>
      <w:fldChar w:fldCharType="separate"/>
    </w:r>
    <w:r>
      <w:rPr>
        <w:noProof/>
      </w:rPr>
      <w:t>2</w:t>
    </w:r>
    <w:r>
      <w:rPr>
        <w:noProof/>
      </w:rPr>
      <w:fldChar w:fldCharType="end"/>
    </w:r>
    <w:r>
      <w:t xml:space="preserve"> </w:t>
    </w:r>
    <w:r>
      <w:rPr>
        <w:noProof/>
        <w:lang w:eastAsia="en-US" w:bidi="ar-SA"/>
      </w:rPr>
      <mc:AlternateContent>
        <mc:Choice Requires="wps">
          <w:drawing>
            <wp:inline distT="0" distB="0" distL="0" distR="0" wp14:editId="62D1942C">
              <wp:extent cx="142875" cy="146050"/>
              <wp:effectExtent l="19050" t="19050" r="19050" b="25400"/>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46050"/>
                      </a:xfrm>
                      <a:prstGeom prst="ellipse">
                        <a:avLst/>
                      </a:prstGeom>
                      <a:noFill/>
                      <a:ln w="38100" cmpd="dbl">
                        <a:solidFill>
                          <a:srgbClr val="FF7D26"/>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4" o:spid="_x0000_s1026" style="width:11.25pt;height:1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" filled="f" fillcolor="#ff7d26" strokecolor="#ff7d26" strokeweight="3pt">
              <v:stroke linestyle="thinThin"/>
              <v:shadow color="#1f2f3f" opacity=".5" offset=",3pt"/>
              <w10:anchorlock/>
            </v:oval>
          </w:pict>
        </mc:Fallback>
      </mc:AlternateContent>
    </w:r>
  </w:p>
  <w:p w:rsidR="009D7844" w:rsidRDefault="009D7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06" w:rsidRDefault="00B74E06">
      <w:r>
        <w:separator/>
      </w:r>
    </w:p>
  </w:footnote>
  <w:footnote w:type="continuationSeparator" w:id="0">
    <w:p w:rsidR="00B74E06" w:rsidRDefault="00B7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44" w:rsidRDefault="00B74E06">
    <w:pPr>
      <w:pStyle w:val="Header"/>
    </w:pPr>
    <w:sdt>
      <w:sdtPr>
        <w:id w:val="80127134"/>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t xml:space="preserve">     </w:t>
        </w:r>
      </w:sdtContent>
    </w:sdt>
    <w:r>
      <w:t xml:space="preserve"> </w:t>
    </w:r>
    <w:r>
      <w:rPr>
        <w:color w:val="B9BEC7" w:themeColor="text2" w:themeTint="66"/>
        <w:sz w:val="16"/>
        <w:szCs w:val="16"/>
      </w:rPr>
      <w:sym w:font="Wingdings 2" w:char="F097"/>
    </w:r>
    <w:r>
      <w:rPr>
        <w:noProof/>
        <w:lang w:eastAsia="en-US" w:bidi="ar-SA"/>
      </w:rPr>
      <mc:AlternateContent>
        <mc:Choice Requires="wps">
          <w:drawing>
            <wp:anchor distT="0" distB="0" distL="114300" distR="114300" simplePos="0" relativeHeight="251656704" behindDoc="0" locked="0" layoutInCell="1" allowOverlap="1" wp14:anchorId="0A84E2E3" wp14:editId="2700CC9F">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20325"/>
              <wp:effectExtent l="15875" t="19685" r="2222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0325"/>
                      </a:xfrm>
                      <a:prstGeom prst="straightConnector1">
                        <a:avLst/>
                      </a:prstGeom>
                      <a:noFill/>
                      <a:ln w="28575">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width:0;height:804.75pt;z-index:251656704;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" strokecolor="#ff7d26" strokeweight="2.25pt">
              <w10:wrap anchorx="page" anchory="page"/>
            </v:shape>
          </w:pict>
        </mc:Fallback>
      </mc:AlternateContent>
    </w:r>
    <w:r>
      <w:rPr>
        <w:noProof/>
        <w:lang w:eastAsia="en-US" w:bidi="ar-SA"/>
      </w:rPr>
      <mc:AlternateContent>
        <mc:Choice Requires="wps">
          <w:drawing>
            <wp:anchor distT="0" distB="0" distL="114300" distR="114300" simplePos="0" relativeHeight="251657728" behindDoc="0" locked="0" layoutInCell="1" allowOverlap="1" wp14:anchorId="64B6C567" wp14:editId="52BFF1DC">
              <wp:simplePos x="0" y="0"/>
              <mc:AlternateContent>
                <mc:Choice Requires="wp14">
                  <wp:positionH relativeFrom="page">
                    <wp14:pctPosHOffset>95800</wp14:pctPosHOffset>
                  </wp:positionH>
                </mc:Choice>
                <mc:Fallback>
                  <wp:positionH relativeFrom="page">
                    <wp:posOffset>7445375</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0" cy="10296525"/>
              <wp:effectExtent l="28575" t="28575"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6525"/>
                      </a:xfrm>
                      <a:prstGeom prst="straightConnector1">
                        <a:avLst/>
                      </a:prstGeom>
                      <a:noFill/>
                      <a:ln w="57150">
                        <a:solidFill>
                          <a:srgbClr val="FFCBA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103000</wp14:pctHeight>
              </wp14:sizeRelV>
            </wp:anchor>
          </w:drawing>
        </mc:Choice>
        <mc:Fallback>
          <w:pict>
            <v:shape id="AutoShape 2" o:spid="_x0000_s1026" type="#_x0000_t32" style="position:absolute;margin-left:0;margin-top:0;width:0;height:810.75pt;z-index:251657728;visibility:visible;mso-wrap-style:square;mso-width-percent:0;mso-height-percent:1030;mso-left-percent:958;mso-top-percent:-20;mso-wrap-distance-left:9pt;mso-wrap-distance-top:0;mso-wrap-distance-right:9pt;mso-wrap-distance-bottom:0;mso-position-horizontal-relative:page;mso-position-vertical-relative:page;mso-width-percent:0;mso-height-percent:1030;mso-left-percent:958;mso-top-percent:-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" strokecolor="#ffcba8" strokeweight="4.5pt">
              <w10:wrap anchorx="page" anchory="page"/>
            </v:shape>
          </w:pict>
        </mc:Fallback>
      </mc:AlternateContent>
    </w:r>
    <w:r>
      <w:rPr>
        <w:color w:val="B9BEC7" w:themeColor="text2" w:themeTint="66"/>
        <w:sz w:val="16"/>
        <w:szCs w:val="16"/>
      </w:rPr>
      <w:t xml:space="preserve"> </w:t>
    </w:r>
    <w:sdt>
      <w:sdtPr>
        <w:id w:val="79853563"/>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proofErr w:type="gramStart"/>
        <w:r w:rsidR="00A314BC">
          <w:t>hp</w:t>
        </w:r>
        <w:proofErr w:type="spellEnd"/>
        <w:proofErr w:type="gramEnd"/>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BC"/>
    <w:rsid w:val="009D7844"/>
    <w:rsid w:val="00A314BC"/>
    <w:rsid w:val="00B74E06"/>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uiPriority w:val="3"/>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customStyle="1" w:styleId="RecipientName">
    <w:name w:val="Recipient Name"/>
    <w:basedOn w:val="Normal"/>
    <w:uiPriority w:val="3"/>
    <w:qFormat/>
    <w:pPr>
      <w:spacing w:before="480" w:after="0" w:line="240" w:lineRule="auto"/>
      <w:contextualSpacing/>
    </w:pPr>
    <w:rPr>
      <w:b/>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styleId="NormalWeb">
    <w:name w:val="Normal (Web)"/>
    <w:basedOn w:val="Normal"/>
    <w:uiPriority w:val="99"/>
    <w:semiHidden/>
    <w:unhideWhenUsed/>
    <w:rsid w:val="00A314BC"/>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uiPriority w:val="3"/>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customStyle="1" w:styleId="RecipientName">
    <w:name w:val="Recipient Name"/>
    <w:basedOn w:val="Normal"/>
    <w:uiPriority w:val="3"/>
    <w:qFormat/>
    <w:pPr>
      <w:spacing w:before="480" w:after="0" w:line="240" w:lineRule="auto"/>
      <w:contextualSpacing/>
    </w:pPr>
    <w:rPr>
      <w:b/>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styleId="NormalWeb">
    <w:name w:val="Normal (Web)"/>
    <w:basedOn w:val="Normal"/>
    <w:uiPriority w:val="99"/>
    <w:semiHidden/>
    <w:unhideWhenUsed/>
    <w:rsid w:val="00A314BC"/>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56B70772C4905B0B070083CB3E8D7"/>
        <w:category>
          <w:name w:val="General"/>
          <w:gallery w:val="placeholder"/>
        </w:category>
        <w:types>
          <w:type w:val="bbPlcHdr"/>
        </w:types>
        <w:behaviors>
          <w:behavior w:val="content"/>
        </w:behaviors>
        <w:guid w:val="{F243856D-6021-40B1-B8D7-D9B312A2F740}"/>
      </w:docPartPr>
      <w:docPartBody>
        <w:p w:rsidR="00000000" w:rsidRDefault="00D83F7B">
          <w:pPr>
            <w:pStyle w:val="5EC56B70772C4905B0B070083CB3E8D7"/>
          </w:pPr>
          <w:r>
            <w:rPr>
              <w:rFonts w:asciiTheme="majorHAnsi" w:eastAsiaTheme="majorEastAsia" w:hAnsiTheme="majorHAnsi" w:cstheme="majorBidi"/>
              <w:caps/>
              <w:sz w:val="44"/>
              <w:szCs w:val="44"/>
            </w:rPr>
            <w:t>[Type the sender company name]</w:t>
          </w:r>
        </w:p>
      </w:docPartBody>
    </w:docPart>
    <w:docPart>
      <w:docPartPr>
        <w:name w:val="27EE1500E38E486386EAED4BC5EB7DD0"/>
        <w:category>
          <w:name w:val="General"/>
          <w:gallery w:val="placeholder"/>
        </w:category>
        <w:types>
          <w:type w:val="bbPlcHdr"/>
        </w:types>
        <w:behaviors>
          <w:behavior w:val="content"/>
        </w:behaviors>
        <w:guid w:val="{8A1789F0-ED58-461C-9005-E3D4B85C4CB3}"/>
      </w:docPartPr>
      <w:docPartBody>
        <w:p w:rsidR="00000000" w:rsidRDefault="00D83F7B">
          <w:pPr>
            <w:pStyle w:val="27EE1500E38E486386EAED4BC5EB7DD0"/>
          </w:pPr>
          <w:r>
            <w:t>[Type the sender company address]</w:t>
          </w:r>
        </w:p>
      </w:docPartBody>
    </w:docPart>
    <w:docPart>
      <w:docPartPr>
        <w:name w:val="BBC618F8EC784600877252DF500A10C5"/>
        <w:category>
          <w:name w:val="General"/>
          <w:gallery w:val="placeholder"/>
        </w:category>
        <w:types>
          <w:type w:val="bbPlcHdr"/>
        </w:types>
        <w:behaviors>
          <w:behavior w:val="content"/>
        </w:behaviors>
        <w:guid w:val="{E29D5293-C464-4D92-BE83-BAA52638CDD3}"/>
      </w:docPartPr>
      <w:docPartBody>
        <w:p w:rsidR="00000000" w:rsidRDefault="00D83F7B">
          <w:pPr>
            <w:pStyle w:val="BBC618F8EC784600877252DF500A10C5"/>
          </w:pPr>
          <w:r>
            <w:t>[Type the sender phone number]</w:t>
          </w:r>
        </w:p>
      </w:docPartBody>
    </w:docPart>
    <w:docPart>
      <w:docPartPr>
        <w:name w:val="431837B62038402AA1DF8BB020CE19D1"/>
        <w:category>
          <w:name w:val="General"/>
          <w:gallery w:val="placeholder"/>
        </w:category>
        <w:types>
          <w:type w:val="bbPlcHdr"/>
        </w:types>
        <w:behaviors>
          <w:behavior w:val="content"/>
        </w:behaviors>
        <w:guid w:val="{B4960F08-5F60-41CF-92F9-25BDD870A4A1}"/>
      </w:docPartPr>
      <w:docPartBody>
        <w:p w:rsidR="00000000" w:rsidRDefault="00D83F7B">
          <w:pPr>
            <w:pStyle w:val="431837B62038402AA1DF8BB020CE19D1"/>
          </w:pPr>
          <w:r>
            <w:t>[Type the sender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7B"/>
    <w:rsid w:val="00D8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152BBAF714B8480DBF7E28CE441A0">
    <w:name w:val="EBF152BBAF714B8480DBF7E28CE441A0"/>
  </w:style>
  <w:style w:type="paragraph" w:customStyle="1" w:styleId="1C137EA9230A4C82829EE6B0B8BA1F99">
    <w:name w:val="1C137EA9230A4C82829EE6B0B8BA1F99"/>
  </w:style>
  <w:style w:type="character" w:styleId="PlaceholderText">
    <w:name w:val="Placeholder Text"/>
    <w:basedOn w:val="DefaultParagraphFont"/>
    <w:uiPriority w:val="99"/>
    <w:unhideWhenUsed/>
    <w:rPr>
      <w:color w:val="808080"/>
    </w:rPr>
  </w:style>
  <w:style w:type="paragraph" w:customStyle="1" w:styleId="1320867E2C0E4D31A1516454464B3D98">
    <w:name w:val="1320867E2C0E4D31A1516454464B3D98"/>
  </w:style>
  <w:style w:type="paragraph" w:customStyle="1" w:styleId="2361648ABEC74F5C80745A1E16C12FD5">
    <w:name w:val="2361648ABEC74F5C80745A1E16C12FD5"/>
  </w:style>
  <w:style w:type="paragraph" w:customStyle="1" w:styleId="CD933D3AA3AA4AF0BFE0C7952CC3170C">
    <w:name w:val="CD933D3AA3AA4AF0BFE0C7952CC3170C"/>
  </w:style>
  <w:style w:type="paragraph" w:customStyle="1" w:styleId="4C67F70AFFBE4E33B9830A983D3DF480">
    <w:name w:val="4C67F70AFFBE4E33B9830A983D3DF480"/>
  </w:style>
  <w:style w:type="paragraph" w:customStyle="1" w:styleId="3F59875303754F90BBDB697742915B8C">
    <w:name w:val="3F59875303754F90BBDB697742915B8C"/>
  </w:style>
  <w:style w:type="paragraph" w:customStyle="1" w:styleId="35D7B72FA4164A29AA38D7D2667DAF9E">
    <w:name w:val="35D7B72FA4164A29AA38D7D2667DAF9E"/>
  </w:style>
  <w:style w:type="paragraph" w:customStyle="1" w:styleId="3403DF4115764FA28D340D02A2583B5B">
    <w:name w:val="3403DF4115764FA28D340D02A2583B5B"/>
  </w:style>
  <w:style w:type="paragraph" w:customStyle="1" w:styleId="5EC56B70772C4905B0B070083CB3E8D7">
    <w:name w:val="5EC56B70772C4905B0B070083CB3E8D7"/>
  </w:style>
  <w:style w:type="paragraph" w:customStyle="1" w:styleId="27EE1500E38E486386EAED4BC5EB7DD0">
    <w:name w:val="27EE1500E38E486386EAED4BC5EB7DD0"/>
  </w:style>
  <w:style w:type="paragraph" w:customStyle="1" w:styleId="BBC618F8EC784600877252DF500A10C5">
    <w:name w:val="BBC618F8EC784600877252DF500A10C5"/>
  </w:style>
  <w:style w:type="paragraph" w:customStyle="1" w:styleId="431837B62038402AA1DF8BB020CE19D1">
    <w:name w:val="431837B62038402AA1DF8BB020CE19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152BBAF714B8480DBF7E28CE441A0">
    <w:name w:val="EBF152BBAF714B8480DBF7E28CE441A0"/>
  </w:style>
  <w:style w:type="paragraph" w:customStyle="1" w:styleId="1C137EA9230A4C82829EE6B0B8BA1F99">
    <w:name w:val="1C137EA9230A4C82829EE6B0B8BA1F99"/>
  </w:style>
  <w:style w:type="character" w:styleId="PlaceholderText">
    <w:name w:val="Placeholder Text"/>
    <w:basedOn w:val="DefaultParagraphFont"/>
    <w:uiPriority w:val="99"/>
    <w:unhideWhenUsed/>
    <w:rPr>
      <w:color w:val="808080"/>
    </w:rPr>
  </w:style>
  <w:style w:type="paragraph" w:customStyle="1" w:styleId="1320867E2C0E4D31A1516454464B3D98">
    <w:name w:val="1320867E2C0E4D31A1516454464B3D98"/>
  </w:style>
  <w:style w:type="paragraph" w:customStyle="1" w:styleId="2361648ABEC74F5C80745A1E16C12FD5">
    <w:name w:val="2361648ABEC74F5C80745A1E16C12FD5"/>
  </w:style>
  <w:style w:type="paragraph" w:customStyle="1" w:styleId="CD933D3AA3AA4AF0BFE0C7952CC3170C">
    <w:name w:val="CD933D3AA3AA4AF0BFE0C7952CC3170C"/>
  </w:style>
  <w:style w:type="paragraph" w:customStyle="1" w:styleId="4C67F70AFFBE4E33B9830A983D3DF480">
    <w:name w:val="4C67F70AFFBE4E33B9830A983D3DF480"/>
  </w:style>
  <w:style w:type="paragraph" w:customStyle="1" w:styleId="3F59875303754F90BBDB697742915B8C">
    <w:name w:val="3F59875303754F90BBDB697742915B8C"/>
  </w:style>
  <w:style w:type="paragraph" w:customStyle="1" w:styleId="35D7B72FA4164A29AA38D7D2667DAF9E">
    <w:name w:val="35D7B72FA4164A29AA38D7D2667DAF9E"/>
  </w:style>
  <w:style w:type="paragraph" w:customStyle="1" w:styleId="3403DF4115764FA28D340D02A2583B5B">
    <w:name w:val="3403DF4115764FA28D340D02A2583B5B"/>
  </w:style>
  <w:style w:type="paragraph" w:customStyle="1" w:styleId="5EC56B70772C4905B0B070083CB3E8D7">
    <w:name w:val="5EC56B70772C4905B0B070083CB3E8D7"/>
  </w:style>
  <w:style w:type="paragraph" w:customStyle="1" w:styleId="27EE1500E38E486386EAED4BC5EB7DD0">
    <w:name w:val="27EE1500E38E486386EAED4BC5EB7DD0"/>
  </w:style>
  <w:style w:type="paragraph" w:customStyle="1" w:styleId="BBC618F8EC784600877252DF500A10C5">
    <w:name w:val="BBC618F8EC784600877252DF500A10C5"/>
  </w:style>
  <w:style w:type="paragraph" w:customStyle="1" w:styleId="431837B62038402AA1DF8BB020CE19D1">
    <w:name w:val="431837B62038402AA1DF8BB020CE1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latinofilmmarket@gmail.com</CompanyAddress>
  <CompanyPhone>www.latinofilmmarket.org</CompanyPhone>
  <CompanyFax/>
  <CompanyEmail>P.O. Box P.O. Box 320022New York, NY, 10032</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OrielLetter</Template>
  <TotalTime>10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ARGELIS V. WESLEY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2006-03-09T19:57:00Z</cp:lastPrinted>
  <dcterms:created xsi:type="dcterms:W3CDTF">2018-05-27T23:15:00Z</dcterms:created>
  <dcterms:modified xsi:type="dcterms:W3CDTF">2018-05-27T23:25:00Z</dcterms:modified>
</cp:coreProperties>
</file>